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F72F9" w14:textId="77777777" w:rsidR="005A4729" w:rsidRPr="00E140B4" w:rsidRDefault="008559CD" w:rsidP="00387CF6">
      <w:pPr>
        <w:jc w:val="center"/>
        <w:rPr>
          <w:rFonts w:ascii="Times New Roman" w:hAnsi="Times New Roman"/>
          <w:b/>
          <w:sz w:val="24"/>
          <w:szCs w:val="24"/>
          <w:lang w:val="lt-LT" w:eastAsia="lt-LT"/>
        </w:rPr>
      </w:pPr>
      <w:r w:rsidRPr="00E140B4">
        <w:rPr>
          <w:rFonts w:ascii="Times New Roman" w:hAnsi="Times New Roman"/>
          <w:noProof/>
          <w:lang w:val="lt-LT" w:eastAsia="lt-LT"/>
        </w:rPr>
        <w:drawing>
          <wp:inline distT="0" distB="0" distL="0" distR="0" wp14:anchorId="685CDC0B" wp14:editId="4D726E88">
            <wp:extent cx="533400" cy="600075"/>
            <wp:effectExtent l="0" t="0" r="0" b="9525"/>
            <wp:docPr id="3" name="Paveikslėlis 3" descr="kontu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ntur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00075"/>
                    </a:xfrm>
                    <a:prstGeom prst="rect">
                      <a:avLst/>
                    </a:prstGeom>
                    <a:noFill/>
                    <a:ln>
                      <a:noFill/>
                    </a:ln>
                  </pic:spPr>
                </pic:pic>
              </a:graphicData>
            </a:graphic>
          </wp:inline>
        </w:drawing>
      </w:r>
    </w:p>
    <w:p w14:paraId="03BAA948" w14:textId="77777777" w:rsidR="005A4729" w:rsidRPr="00E140B4" w:rsidRDefault="005A4729" w:rsidP="00387CF6">
      <w:pPr>
        <w:jc w:val="center"/>
        <w:rPr>
          <w:rFonts w:ascii="Times New Roman" w:hAnsi="Times New Roman"/>
          <w:b/>
          <w:sz w:val="24"/>
          <w:szCs w:val="24"/>
          <w:lang w:val="lt-LT"/>
        </w:rPr>
      </w:pPr>
    </w:p>
    <w:p w14:paraId="2AFCD526" w14:textId="77777777" w:rsidR="005A4729" w:rsidRPr="00E140B4" w:rsidRDefault="005A4729" w:rsidP="00387CF6">
      <w:pPr>
        <w:jc w:val="center"/>
        <w:rPr>
          <w:rFonts w:ascii="Times New Roman" w:hAnsi="Times New Roman"/>
          <w:b/>
          <w:sz w:val="24"/>
          <w:szCs w:val="24"/>
          <w:lang w:val="lt-LT"/>
        </w:rPr>
      </w:pPr>
      <w:r w:rsidRPr="00E140B4">
        <w:rPr>
          <w:rFonts w:ascii="Times New Roman" w:hAnsi="Times New Roman"/>
          <w:b/>
          <w:sz w:val="24"/>
          <w:szCs w:val="24"/>
          <w:lang w:val="lt-LT"/>
        </w:rPr>
        <w:t>ŠAKIŲ RAJONO SAVIVALDYBĖS TARYBA</w:t>
      </w:r>
    </w:p>
    <w:p w14:paraId="4089C9CD" w14:textId="77777777" w:rsidR="005A4729" w:rsidRPr="00E140B4" w:rsidRDefault="005A4729" w:rsidP="00387CF6">
      <w:pPr>
        <w:jc w:val="center"/>
        <w:rPr>
          <w:rFonts w:ascii="Times New Roman" w:hAnsi="Times New Roman"/>
          <w:b/>
          <w:sz w:val="24"/>
          <w:szCs w:val="24"/>
          <w:lang w:val="lt-LT"/>
        </w:rPr>
      </w:pPr>
    </w:p>
    <w:p w14:paraId="010FA3C1" w14:textId="77777777" w:rsidR="005A4729" w:rsidRPr="00E140B4" w:rsidRDefault="005A4729" w:rsidP="00387CF6">
      <w:pPr>
        <w:pStyle w:val="Antrat3"/>
        <w:rPr>
          <w:b/>
          <w:szCs w:val="24"/>
          <w:lang w:val="lt-LT"/>
        </w:rPr>
      </w:pPr>
      <w:r w:rsidRPr="00E140B4">
        <w:rPr>
          <w:b/>
          <w:szCs w:val="24"/>
          <w:lang w:val="lt-LT"/>
        </w:rPr>
        <w:t>SPRENDIMAS</w:t>
      </w:r>
    </w:p>
    <w:p w14:paraId="5009D444" w14:textId="77777777" w:rsidR="005A4729" w:rsidRPr="00E140B4" w:rsidRDefault="005A4729" w:rsidP="00387CF6">
      <w:pPr>
        <w:pStyle w:val="Pagrindinistekstas2"/>
        <w:spacing w:after="0" w:line="240" w:lineRule="auto"/>
        <w:jc w:val="center"/>
        <w:rPr>
          <w:rFonts w:ascii="Times New Roman" w:hAnsi="Times New Roman"/>
          <w:b/>
          <w:szCs w:val="24"/>
        </w:rPr>
      </w:pPr>
      <w:bookmarkStart w:id="0" w:name="_Hlk31622425"/>
      <w:r w:rsidRPr="00E140B4">
        <w:rPr>
          <w:rFonts w:ascii="Times New Roman" w:hAnsi="Times New Roman"/>
          <w:b/>
          <w:szCs w:val="24"/>
        </w:rPr>
        <w:t xml:space="preserve">DĖL </w:t>
      </w:r>
      <w:r w:rsidR="00C47C1B" w:rsidRPr="00E140B4">
        <w:rPr>
          <w:rFonts w:ascii="Times New Roman" w:hAnsi="Times New Roman"/>
          <w:b/>
          <w:bCs/>
          <w:szCs w:val="24"/>
        </w:rPr>
        <w:t>ŠAKIŲ RAJONO SAVIVALDYBĖS TARYBOS 2019 M. SPALIO 18 D. SPRENDIM</w:t>
      </w:r>
      <w:r w:rsidR="00041685" w:rsidRPr="00E140B4">
        <w:rPr>
          <w:rFonts w:ascii="Times New Roman" w:hAnsi="Times New Roman"/>
          <w:b/>
          <w:bCs/>
          <w:szCs w:val="24"/>
        </w:rPr>
        <w:t>O</w:t>
      </w:r>
      <w:r w:rsidR="00C47C1B" w:rsidRPr="00E140B4">
        <w:rPr>
          <w:rFonts w:ascii="Times New Roman" w:hAnsi="Times New Roman"/>
          <w:b/>
          <w:bCs/>
          <w:szCs w:val="24"/>
        </w:rPr>
        <w:t xml:space="preserve"> NR. T-329 „DĖL MOKESČIO DYDŽIO UŽ VAIKŲ, UGDOMŲ PAGAL IKIMOKYKLINIO IR (AR) PRIEŠMOKYKLINIO UGDYMO PROGRAMAS, IŠLAIKYMĄ ŠAKIŲ RAJONO SAVIVALDYBĖS ŠVIETIMO ĮSTAIGOSE NUSTATYMO IR MOKĖJIMO TVARKOS APRAŠO</w:t>
      </w:r>
      <w:r w:rsidR="00C47C1B" w:rsidRPr="00E140B4">
        <w:rPr>
          <w:rFonts w:ascii="Times New Roman" w:hAnsi="Times New Roman"/>
          <w:szCs w:val="24"/>
        </w:rPr>
        <w:t xml:space="preserve"> </w:t>
      </w:r>
      <w:r w:rsidR="00C47C1B" w:rsidRPr="00E140B4">
        <w:rPr>
          <w:rFonts w:ascii="Times New Roman" w:hAnsi="Times New Roman"/>
          <w:b/>
          <w:bCs/>
          <w:szCs w:val="24"/>
        </w:rPr>
        <w:t>PATVIRTINIMO</w:t>
      </w:r>
      <w:r w:rsidR="00C47C1B" w:rsidRPr="00E140B4">
        <w:rPr>
          <w:rFonts w:ascii="Times New Roman" w:hAnsi="Times New Roman"/>
          <w:szCs w:val="24"/>
        </w:rPr>
        <w:t xml:space="preserve">“ </w:t>
      </w:r>
      <w:r w:rsidR="00C47C1B" w:rsidRPr="00E140B4">
        <w:rPr>
          <w:rFonts w:ascii="Times New Roman" w:hAnsi="Times New Roman"/>
          <w:b/>
          <w:szCs w:val="24"/>
        </w:rPr>
        <w:t>PAPILDYMO</w:t>
      </w:r>
    </w:p>
    <w:bookmarkEnd w:id="0"/>
    <w:p w14:paraId="2421148A" w14:textId="77777777" w:rsidR="005A4729" w:rsidRPr="00E140B4" w:rsidRDefault="005A4729" w:rsidP="00387CF6">
      <w:pPr>
        <w:tabs>
          <w:tab w:val="left" w:pos="6804"/>
        </w:tabs>
        <w:jc w:val="center"/>
        <w:rPr>
          <w:rFonts w:ascii="Times New Roman" w:hAnsi="Times New Roman"/>
          <w:b/>
          <w:sz w:val="24"/>
          <w:szCs w:val="24"/>
          <w:lang w:val="lt-LT"/>
        </w:rPr>
      </w:pPr>
    </w:p>
    <w:p w14:paraId="241DBD4A" w14:textId="77777777" w:rsidR="005A4729" w:rsidRPr="00E140B4" w:rsidRDefault="00DF546D" w:rsidP="00387CF6">
      <w:pPr>
        <w:tabs>
          <w:tab w:val="left" w:pos="6804"/>
        </w:tabs>
        <w:jc w:val="center"/>
        <w:rPr>
          <w:rFonts w:ascii="Times New Roman" w:hAnsi="Times New Roman"/>
          <w:sz w:val="24"/>
          <w:szCs w:val="24"/>
          <w:lang w:val="lt-LT"/>
        </w:rPr>
      </w:pPr>
      <w:r w:rsidRPr="00E140B4">
        <w:rPr>
          <w:rFonts w:ascii="Times New Roman" w:hAnsi="Times New Roman"/>
          <w:sz w:val="24"/>
          <w:szCs w:val="24"/>
          <w:lang w:val="lt-LT"/>
        </w:rPr>
        <w:t>20</w:t>
      </w:r>
      <w:r w:rsidR="00022F46" w:rsidRPr="00E140B4">
        <w:rPr>
          <w:rFonts w:ascii="Times New Roman" w:hAnsi="Times New Roman"/>
          <w:sz w:val="24"/>
          <w:szCs w:val="24"/>
          <w:lang w:val="lt-LT"/>
        </w:rPr>
        <w:t>20</w:t>
      </w:r>
      <w:r w:rsidRPr="00E140B4">
        <w:rPr>
          <w:rFonts w:ascii="Times New Roman" w:hAnsi="Times New Roman"/>
          <w:sz w:val="24"/>
          <w:szCs w:val="24"/>
          <w:lang w:val="lt-LT"/>
        </w:rPr>
        <w:t xml:space="preserve"> m. </w:t>
      </w:r>
      <w:r w:rsidR="00B46C81" w:rsidRPr="00E140B4">
        <w:rPr>
          <w:rFonts w:ascii="Times New Roman" w:hAnsi="Times New Roman"/>
          <w:sz w:val="24"/>
          <w:szCs w:val="24"/>
          <w:lang w:val="lt-LT"/>
        </w:rPr>
        <w:t>balandžio</w:t>
      </w:r>
      <w:r w:rsidR="00513A09">
        <w:rPr>
          <w:rFonts w:ascii="Times New Roman" w:hAnsi="Times New Roman"/>
          <w:sz w:val="24"/>
          <w:szCs w:val="24"/>
          <w:lang w:val="lt-LT"/>
        </w:rPr>
        <w:t xml:space="preserve"> 24</w:t>
      </w:r>
      <w:r w:rsidR="00F426A4" w:rsidRPr="00E140B4">
        <w:rPr>
          <w:rFonts w:ascii="Times New Roman" w:hAnsi="Times New Roman"/>
          <w:sz w:val="24"/>
          <w:szCs w:val="24"/>
          <w:lang w:val="lt-LT"/>
        </w:rPr>
        <w:t xml:space="preserve"> </w:t>
      </w:r>
      <w:r w:rsidRPr="00E140B4">
        <w:rPr>
          <w:rFonts w:ascii="Times New Roman" w:hAnsi="Times New Roman"/>
          <w:sz w:val="24"/>
          <w:szCs w:val="24"/>
          <w:lang w:val="lt-LT"/>
        </w:rPr>
        <w:t xml:space="preserve">d. </w:t>
      </w:r>
      <w:r w:rsidR="005A4729" w:rsidRPr="00E140B4">
        <w:rPr>
          <w:rFonts w:ascii="Times New Roman" w:hAnsi="Times New Roman"/>
          <w:sz w:val="24"/>
          <w:szCs w:val="24"/>
          <w:lang w:val="lt-LT"/>
        </w:rPr>
        <w:t>Nr.</w:t>
      </w:r>
      <w:r w:rsidRPr="00E140B4">
        <w:rPr>
          <w:rFonts w:ascii="Times New Roman" w:hAnsi="Times New Roman"/>
          <w:sz w:val="24"/>
          <w:szCs w:val="24"/>
          <w:lang w:val="lt-LT"/>
        </w:rPr>
        <w:t xml:space="preserve"> T-</w:t>
      </w:r>
      <w:r w:rsidR="00E140B4" w:rsidRPr="00E140B4">
        <w:rPr>
          <w:rFonts w:ascii="Times New Roman" w:hAnsi="Times New Roman"/>
          <w:sz w:val="24"/>
          <w:szCs w:val="24"/>
          <w:lang w:val="lt-LT"/>
        </w:rPr>
        <w:t>1</w:t>
      </w:r>
      <w:r w:rsidR="00C7693C">
        <w:rPr>
          <w:rFonts w:ascii="Times New Roman" w:hAnsi="Times New Roman"/>
          <w:sz w:val="24"/>
          <w:szCs w:val="24"/>
          <w:lang w:val="lt-LT"/>
        </w:rPr>
        <w:t>44</w:t>
      </w:r>
    </w:p>
    <w:p w14:paraId="23F37A7B" w14:textId="77777777" w:rsidR="005A4729" w:rsidRPr="00E140B4" w:rsidRDefault="005A4729" w:rsidP="00387CF6">
      <w:pPr>
        <w:tabs>
          <w:tab w:val="left" w:pos="6804"/>
        </w:tabs>
        <w:jc w:val="center"/>
        <w:rPr>
          <w:rFonts w:ascii="Times New Roman" w:hAnsi="Times New Roman"/>
          <w:sz w:val="24"/>
          <w:szCs w:val="24"/>
          <w:lang w:val="lt-LT"/>
        </w:rPr>
      </w:pPr>
      <w:r w:rsidRPr="00E140B4">
        <w:rPr>
          <w:rFonts w:ascii="Times New Roman" w:hAnsi="Times New Roman"/>
          <w:sz w:val="24"/>
          <w:szCs w:val="24"/>
          <w:lang w:val="lt-LT"/>
        </w:rPr>
        <w:t>Šakiai</w:t>
      </w:r>
    </w:p>
    <w:p w14:paraId="4EAE75CF" w14:textId="77777777" w:rsidR="005A4729" w:rsidRPr="00E140B4" w:rsidRDefault="005A4729" w:rsidP="00283D69">
      <w:pPr>
        <w:tabs>
          <w:tab w:val="left" w:pos="1242"/>
          <w:tab w:val="left" w:pos="6804"/>
          <w:tab w:val="left" w:pos="7450"/>
        </w:tabs>
        <w:spacing w:line="360" w:lineRule="auto"/>
        <w:rPr>
          <w:rFonts w:ascii="Times New Roman" w:hAnsi="Times New Roman"/>
          <w:sz w:val="24"/>
          <w:szCs w:val="24"/>
          <w:lang w:val="lt-LT"/>
        </w:rPr>
      </w:pPr>
    </w:p>
    <w:p w14:paraId="15EA57B9" w14:textId="77777777" w:rsidR="0058345D" w:rsidRPr="00E140B4" w:rsidRDefault="0058345D" w:rsidP="00CE75A9">
      <w:pPr>
        <w:tabs>
          <w:tab w:val="left" w:pos="567"/>
        </w:tabs>
        <w:spacing w:line="360" w:lineRule="auto"/>
        <w:jc w:val="both"/>
        <w:rPr>
          <w:rFonts w:ascii="Times New Roman" w:hAnsi="Times New Roman"/>
          <w:sz w:val="24"/>
          <w:szCs w:val="24"/>
          <w:lang w:val="lt-LT"/>
        </w:rPr>
      </w:pPr>
      <w:r w:rsidRPr="00E140B4">
        <w:rPr>
          <w:rFonts w:ascii="Times New Roman" w:hAnsi="Times New Roman"/>
          <w:sz w:val="24"/>
          <w:szCs w:val="24"/>
          <w:lang w:val="lt-LT"/>
        </w:rPr>
        <w:tab/>
      </w:r>
      <w:r w:rsidR="005A4729" w:rsidRPr="00E140B4">
        <w:rPr>
          <w:rFonts w:ascii="Times New Roman" w:hAnsi="Times New Roman"/>
          <w:sz w:val="24"/>
          <w:szCs w:val="24"/>
          <w:lang w:val="lt-LT"/>
        </w:rPr>
        <w:t xml:space="preserve">Vadovaudamasi Lietuvos Respublikos vietos savivaldos įstatymo </w:t>
      </w:r>
      <w:r w:rsidR="00D27269" w:rsidRPr="00E140B4">
        <w:rPr>
          <w:rFonts w:ascii="Times New Roman" w:hAnsi="Times New Roman"/>
          <w:sz w:val="24"/>
          <w:szCs w:val="24"/>
          <w:lang w:val="lt-LT"/>
        </w:rPr>
        <w:t>16</w:t>
      </w:r>
      <w:r w:rsidR="005A4729" w:rsidRPr="00E140B4">
        <w:rPr>
          <w:rFonts w:ascii="Times New Roman" w:hAnsi="Times New Roman"/>
          <w:sz w:val="24"/>
          <w:szCs w:val="24"/>
          <w:lang w:val="lt-LT"/>
        </w:rPr>
        <w:t xml:space="preserve"> straipsnio </w:t>
      </w:r>
      <w:r w:rsidRPr="00E140B4">
        <w:rPr>
          <w:rFonts w:ascii="Times New Roman" w:hAnsi="Times New Roman"/>
          <w:sz w:val="24"/>
          <w:szCs w:val="24"/>
          <w:lang w:val="lt-LT"/>
        </w:rPr>
        <w:t>2</w:t>
      </w:r>
      <w:r w:rsidR="005A4729" w:rsidRPr="00E140B4">
        <w:rPr>
          <w:rFonts w:ascii="Times New Roman" w:hAnsi="Times New Roman"/>
          <w:sz w:val="24"/>
          <w:szCs w:val="24"/>
          <w:lang w:val="lt-LT"/>
        </w:rPr>
        <w:t xml:space="preserve"> dali</w:t>
      </w:r>
      <w:r w:rsidRPr="00E140B4">
        <w:rPr>
          <w:rFonts w:ascii="Times New Roman" w:hAnsi="Times New Roman"/>
          <w:sz w:val="24"/>
          <w:szCs w:val="24"/>
          <w:lang w:val="lt-LT"/>
        </w:rPr>
        <w:t>es 1</w:t>
      </w:r>
      <w:r w:rsidR="00D27269" w:rsidRPr="00E140B4">
        <w:rPr>
          <w:rFonts w:ascii="Times New Roman" w:hAnsi="Times New Roman"/>
          <w:sz w:val="24"/>
          <w:szCs w:val="24"/>
          <w:lang w:val="lt-LT"/>
        </w:rPr>
        <w:t>8</w:t>
      </w:r>
      <w:r w:rsidRPr="00E140B4">
        <w:rPr>
          <w:rFonts w:ascii="Times New Roman" w:hAnsi="Times New Roman"/>
          <w:sz w:val="24"/>
          <w:szCs w:val="24"/>
          <w:lang w:val="lt-LT"/>
        </w:rPr>
        <w:t xml:space="preserve"> punktu, </w:t>
      </w:r>
      <w:r w:rsidR="00D27269" w:rsidRPr="00E140B4">
        <w:rPr>
          <w:rFonts w:ascii="Times New Roman" w:hAnsi="Times New Roman"/>
          <w:sz w:val="24"/>
          <w:szCs w:val="24"/>
          <w:lang w:val="lt-LT"/>
        </w:rPr>
        <w:t>18 straipsnio 1 dalimi, Lietuvos Respublikos</w:t>
      </w:r>
      <w:r w:rsidR="00C47C1B" w:rsidRPr="00E140B4">
        <w:rPr>
          <w:rFonts w:ascii="Times New Roman" w:hAnsi="Times New Roman"/>
          <w:sz w:val="24"/>
          <w:szCs w:val="24"/>
          <w:lang w:val="lt-LT"/>
        </w:rPr>
        <w:t xml:space="preserve"> švietimo įstatymo 70 straipsnio 11 dalimi</w:t>
      </w:r>
      <w:r w:rsidRPr="00E140B4">
        <w:rPr>
          <w:rFonts w:ascii="Times New Roman" w:hAnsi="Times New Roman"/>
          <w:sz w:val="24"/>
          <w:szCs w:val="24"/>
          <w:lang w:val="lt-LT"/>
        </w:rPr>
        <w:t xml:space="preserve">, Šakių rajono savivaldybės taryba </w:t>
      </w:r>
      <w:r w:rsidRPr="00E140B4">
        <w:rPr>
          <w:rFonts w:ascii="Times New Roman" w:hAnsi="Times New Roman"/>
          <w:spacing w:val="60"/>
          <w:kern w:val="16"/>
          <w:sz w:val="24"/>
          <w:szCs w:val="24"/>
          <w:lang w:val="lt-LT"/>
        </w:rPr>
        <w:t>nusprendži</w:t>
      </w:r>
      <w:r w:rsidR="00CE75A9" w:rsidRPr="00E140B4">
        <w:rPr>
          <w:rFonts w:ascii="Times New Roman" w:hAnsi="Times New Roman"/>
          <w:spacing w:val="60"/>
          <w:kern w:val="16"/>
          <w:sz w:val="24"/>
          <w:szCs w:val="24"/>
          <w:lang w:val="lt-LT"/>
        </w:rPr>
        <w:t>a,</w:t>
      </w:r>
    </w:p>
    <w:p w14:paraId="5A341FA9" w14:textId="77777777" w:rsidR="00CE75A9" w:rsidRPr="00E140B4" w:rsidRDefault="00CE75A9" w:rsidP="00CE75A9">
      <w:pPr>
        <w:pStyle w:val="Sraopastraipa1"/>
        <w:tabs>
          <w:tab w:val="left" w:pos="851"/>
        </w:tabs>
        <w:spacing w:line="360" w:lineRule="auto"/>
        <w:ind w:left="0" w:firstLine="570"/>
        <w:jc w:val="both"/>
        <w:rPr>
          <w:rFonts w:ascii="Times New Roman" w:hAnsi="Times New Roman"/>
          <w:sz w:val="24"/>
          <w:szCs w:val="24"/>
          <w:lang w:val="lt-LT"/>
        </w:rPr>
      </w:pPr>
      <w:r w:rsidRPr="00E140B4">
        <w:rPr>
          <w:rFonts w:ascii="Times New Roman" w:hAnsi="Times New Roman"/>
          <w:sz w:val="24"/>
          <w:szCs w:val="24"/>
          <w:lang w:val="lt-LT"/>
        </w:rPr>
        <w:t xml:space="preserve">papildyti Mokesčio dydžio už vaikų, ugdomų pagal ikimokyklinio ir (ar) priešmokyklinio ugdymo programas, išlaikymą Šakių rajono savivaldybės švietimo įstaigose tvarkos aprašą, patvirtintą Šakių rajono savivaldybės tarybos 2019 m. spalio 18 d. sprendimu Nr. T-329 „Dėl mokesčio dydžio už vaikų, ugdomų pagal ikimokyklinio ir (ar) priešmokyklinio ugdymo programas, išlaikymą </w:t>
      </w:r>
      <w:r w:rsidR="00C04F27" w:rsidRPr="00E140B4">
        <w:rPr>
          <w:rFonts w:ascii="Times New Roman" w:hAnsi="Times New Roman"/>
          <w:sz w:val="24"/>
          <w:szCs w:val="24"/>
          <w:lang w:val="lt-LT"/>
        </w:rPr>
        <w:t>Š</w:t>
      </w:r>
      <w:r w:rsidRPr="00E140B4">
        <w:rPr>
          <w:rFonts w:ascii="Times New Roman" w:hAnsi="Times New Roman"/>
          <w:sz w:val="24"/>
          <w:szCs w:val="24"/>
          <w:lang w:val="lt-LT"/>
        </w:rPr>
        <w:t>akių rajono savivaldybės švietimo įstaigose nustatymo ir mokėjimo tvarkos aprašo patvirtinimo“, 10.5 punktu</w:t>
      </w:r>
      <w:r w:rsidR="00C7693C">
        <w:rPr>
          <w:rFonts w:ascii="Times New Roman" w:hAnsi="Times New Roman"/>
          <w:sz w:val="24"/>
          <w:szCs w:val="24"/>
          <w:lang w:val="lt-LT"/>
        </w:rPr>
        <w:t xml:space="preserve"> ir jį išdėstyti taip</w:t>
      </w:r>
      <w:r w:rsidRPr="00E140B4">
        <w:rPr>
          <w:rFonts w:ascii="Times New Roman" w:hAnsi="Times New Roman"/>
          <w:sz w:val="24"/>
          <w:szCs w:val="24"/>
          <w:lang w:val="lt-LT"/>
        </w:rPr>
        <w:t>:</w:t>
      </w:r>
    </w:p>
    <w:p w14:paraId="1CAF6CDD" w14:textId="77777777" w:rsidR="00CE75A9" w:rsidRPr="00E140B4" w:rsidRDefault="00F5592C" w:rsidP="00CE75A9">
      <w:pPr>
        <w:pStyle w:val="Sraopastraipa1"/>
        <w:tabs>
          <w:tab w:val="left" w:pos="851"/>
        </w:tabs>
        <w:spacing w:line="360" w:lineRule="auto"/>
        <w:ind w:left="0" w:firstLine="567"/>
        <w:jc w:val="both"/>
        <w:rPr>
          <w:rFonts w:ascii="Times New Roman" w:hAnsi="Times New Roman"/>
          <w:sz w:val="24"/>
          <w:szCs w:val="24"/>
          <w:lang w:val="lt-LT"/>
        </w:rPr>
      </w:pPr>
      <w:r w:rsidRPr="00E140B4">
        <w:rPr>
          <w:rFonts w:ascii="Times New Roman" w:hAnsi="Times New Roman"/>
          <w:sz w:val="24"/>
          <w:szCs w:val="24"/>
          <w:lang w:val="lt-LT"/>
        </w:rPr>
        <w:t>„</w:t>
      </w:r>
      <w:r w:rsidR="00041685" w:rsidRPr="00E140B4">
        <w:rPr>
          <w:rFonts w:ascii="Times New Roman" w:hAnsi="Times New Roman"/>
          <w:sz w:val="24"/>
          <w:szCs w:val="24"/>
          <w:lang w:val="lt-LT"/>
        </w:rPr>
        <w:t>10.5</w:t>
      </w:r>
      <w:r w:rsidR="004C79A7" w:rsidRPr="00E140B4">
        <w:rPr>
          <w:rFonts w:ascii="Times New Roman" w:hAnsi="Times New Roman"/>
          <w:sz w:val="24"/>
          <w:szCs w:val="24"/>
          <w:lang w:val="lt-LT"/>
        </w:rPr>
        <w:t>.</w:t>
      </w:r>
      <w:r w:rsidR="00CE75A9" w:rsidRPr="00E140B4">
        <w:rPr>
          <w:rFonts w:ascii="Times New Roman" w:hAnsi="Times New Roman"/>
          <w:sz w:val="24"/>
          <w:szCs w:val="24"/>
          <w:lang w:val="lt-LT"/>
        </w:rPr>
        <w:t xml:space="preserve"> švietimo įstaiga ar grupė uždaroma dėl remonto darbų, karantino ar Šakių rajono savivaldybės administracijos direktoriaus įsakymu paskelbtos epidemijos rajone</w:t>
      </w:r>
      <w:r w:rsidR="00C7693C">
        <w:rPr>
          <w:rFonts w:ascii="Times New Roman" w:hAnsi="Times New Roman"/>
          <w:sz w:val="24"/>
          <w:szCs w:val="24"/>
          <w:lang w:val="lt-LT"/>
        </w:rPr>
        <w:t>.</w:t>
      </w:r>
      <w:r w:rsidR="00CE75A9" w:rsidRPr="00E140B4">
        <w:rPr>
          <w:rFonts w:ascii="Times New Roman" w:hAnsi="Times New Roman"/>
          <w:sz w:val="24"/>
          <w:szCs w:val="24"/>
          <w:lang w:val="lt-LT"/>
        </w:rPr>
        <w:t>“</w:t>
      </w:r>
    </w:p>
    <w:p w14:paraId="10F0254B" w14:textId="77777777" w:rsidR="00283D69" w:rsidRPr="00E140B4" w:rsidRDefault="00283D69" w:rsidP="00CE75A9">
      <w:pPr>
        <w:pStyle w:val="Pagrindinistekstas"/>
        <w:tabs>
          <w:tab w:val="left" w:pos="720"/>
        </w:tabs>
        <w:spacing w:after="0" w:line="360" w:lineRule="auto"/>
        <w:ind w:firstLine="567"/>
        <w:jc w:val="both"/>
        <w:rPr>
          <w:rFonts w:ascii="Times New Roman" w:hAnsi="Times New Roman"/>
          <w:sz w:val="24"/>
          <w:szCs w:val="24"/>
          <w:lang w:val="lt-LT" w:eastAsia="lt-LT" w:bidi="lo-LA"/>
        </w:rPr>
      </w:pPr>
      <w:r w:rsidRPr="00E140B4">
        <w:rPr>
          <w:rStyle w:val="uficommentbody"/>
          <w:rFonts w:ascii="Times New Roman" w:hAnsi="Times New Roman"/>
          <w:sz w:val="24"/>
          <w:szCs w:val="24"/>
          <w:lang w:val="lt-LT"/>
        </w:rPr>
        <w:t>Šis sprendimas per vieną mėnesį nuo sprendimo paskelbimo dienos gali būti skundžiamas Lietuvos administracinių ginčų komisijos Kauno apygardos skyriui adresu: Laisvės al. 36, Kaunas, arba Regionų apygardos administracinio teismo Kauno rūmams adresu: A. Mickevičiaus g. 8A, Kaunas.</w:t>
      </w:r>
    </w:p>
    <w:p w14:paraId="67D35AE7" w14:textId="77777777" w:rsidR="005A4729" w:rsidRPr="00E140B4" w:rsidRDefault="00387CF6" w:rsidP="00F03954">
      <w:pPr>
        <w:pStyle w:val="Pagrindinistekstas"/>
        <w:tabs>
          <w:tab w:val="left" w:pos="284"/>
          <w:tab w:val="left" w:pos="720"/>
        </w:tabs>
        <w:spacing w:after="0"/>
        <w:jc w:val="both"/>
        <w:rPr>
          <w:rFonts w:ascii="Times New Roman" w:hAnsi="Times New Roman"/>
          <w:sz w:val="24"/>
          <w:szCs w:val="24"/>
          <w:lang w:val="lt-LT"/>
        </w:rPr>
      </w:pPr>
      <w:r w:rsidRPr="00E140B4">
        <w:rPr>
          <w:rFonts w:ascii="Times New Roman" w:hAnsi="Times New Roman"/>
          <w:sz w:val="24"/>
          <w:szCs w:val="24"/>
          <w:lang w:val="lt-LT"/>
        </w:rPr>
        <w:t xml:space="preserve"> </w:t>
      </w:r>
    </w:p>
    <w:p w14:paraId="325333A6" w14:textId="77777777" w:rsidR="00200EA0" w:rsidRPr="00E140B4" w:rsidRDefault="00200EA0" w:rsidP="00DF546D">
      <w:pPr>
        <w:overflowPunct w:val="0"/>
        <w:autoSpaceDE w:val="0"/>
        <w:autoSpaceDN w:val="0"/>
        <w:adjustRightInd w:val="0"/>
        <w:rPr>
          <w:rFonts w:ascii="Times New Roman" w:hAnsi="Times New Roman"/>
          <w:sz w:val="24"/>
          <w:szCs w:val="24"/>
          <w:lang w:val="lt-LT"/>
        </w:rPr>
      </w:pPr>
    </w:p>
    <w:p w14:paraId="3CF13814" w14:textId="77777777" w:rsidR="00DF546D" w:rsidRPr="00E140B4" w:rsidRDefault="00DF546D" w:rsidP="00DF546D">
      <w:pPr>
        <w:overflowPunct w:val="0"/>
        <w:autoSpaceDE w:val="0"/>
        <w:autoSpaceDN w:val="0"/>
        <w:adjustRightInd w:val="0"/>
        <w:rPr>
          <w:rFonts w:ascii="Times New Roman" w:hAnsi="Times New Roman"/>
          <w:sz w:val="24"/>
          <w:szCs w:val="24"/>
          <w:lang w:val="lt-LT"/>
        </w:rPr>
      </w:pPr>
    </w:p>
    <w:p w14:paraId="0D0129C4" w14:textId="77777777" w:rsidR="005A4729" w:rsidRPr="00E140B4" w:rsidRDefault="00DF546D" w:rsidP="00DF546D">
      <w:pPr>
        <w:overflowPunct w:val="0"/>
        <w:autoSpaceDE w:val="0"/>
        <w:autoSpaceDN w:val="0"/>
        <w:adjustRightInd w:val="0"/>
        <w:rPr>
          <w:rFonts w:ascii="Times New Roman" w:hAnsi="Times New Roman"/>
          <w:sz w:val="24"/>
          <w:szCs w:val="24"/>
          <w:lang w:val="lt-LT"/>
        </w:rPr>
      </w:pPr>
      <w:bookmarkStart w:id="1" w:name="_Hlk3974620"/>
      <w:r w:rsidRPr="00E140B4">
        <w:rPr>
          <w:rFonts w:ascii="Times New Roman" w:hAnsi="Times New Roman"/>
          <w:sz w:val="24"/>
          <w:szCs w:val="24"/>
          <w:lang w:val="lt-LT"/>
        </w:rPr>
        <w:t>Savivaldybės m</w:t>
      </w:r>
      <w:r w:rsidR="005A4729" w:rsidRPr="00E140B4">
        <w:rPr>
          <w:rFonts w:ascii="Times New Roman" w:hAnsi="Times New Roman"/>
          <w:sz w:val="24"/>
          <w:szCs w:val="24"/>
          <w:lang w:val="lt-LT"/>
        </w:rPr>
        <w:t xml:space="preserve">eras </w:t>
      </w:r>
      <w:r w:rsidRPr="00E140B4">
        <w:rPr>
          <w:rFonts w:ascii="Times New Roman" w:hAnsi="Times New Roman"/>
          <w:sz w:val="24"/>
          <w:szCs w:val="24"/>
          <w:lang w:val="lt-LT"/>
        </w:rPr>
        <w:tab/>
      </w:r>
      <w:r w:rsidRPr="00E140B4">
        <w:rPr>
          <w:rFonts w:ascii="Times New Roman" w:hAnsi="Times New Roman"/>
          <w:sz w:val="24"/>
          <w:szCs w:val="24"/>
          <w:lang w:val="lt-LT"/>
        </w:rPr>
        <w:tab/>
      </w:r>
      <w:r w:rsidRPr="00E140B4">
        <w:rPr>
          <w:rFonts w:ascii="Times New Roman" w:hAnsi="Times New Roman"/>
          <w:sz w:val="24"/>
          <w:szCs w:val="24"/>
          <w:lang w:val="lt-LT"/>
        </w:rPr>
        <w:tab/>
      </w:r>
      <w:r w:rsidRPr="00E140B4">
        <w:rPr>
          <w:rFonts w:ascii="Times New Roman" w:hAnsi="Times New Roman"/>
          <w:sz w:val="24"/>
          <w:szCs w:val="24"/>
          <w:lang w:val="lt-LT"/>
        </w:rPr>
        <w:tab/>
      </w:r>
      <w:r w:rsidRPr="00E140B4">
        <w:rPr>
          <w:rFonts w:ascii="Times New Roman" w:hAnsi="Times New Roman"/>
          <w:sz w:val="24"/>
          <w:szCs w:val="24"/>
          <w:lang w:val="lt-LT"/>
        </w:rPr>
        <w:tab/>
      </w:r>
      <w:r w:rsidRPr="00E140B4">
        <w:rPr>
          <w:rFonts w:ascii="Times New Roman" w:hAnsi="Times New Roman"/>
          <w:sz w:val="24"/>
          <w:szCs w:val="24"/>
          <w:lang w:val="lt-LT"/>
        </w:rPr>
        <w:tab/>
      </w:r>
      <w:r w:rsidRPr="00E140B4">
        <w:rPr>
          <w:rFonts w:ascii="Times New Roman" w:hAnsi="Times New Roman"/>
          <w:sz w:val="24"/>
          <w:szCs w:val="24"/>
          <w:lang w:val="lt-LT"/>
        </w:rPr>
        <w:tab/>
      </w:r>
      <w:r w:rsidRPr="00E140B4">
        <w:rPr>
          <w:rFonts w:ascii="Times New Roman" w:hAnsi="Times New Roman"/>
          <w:sz w:val="24"/>
          <w:szCs w:val="24"/>
          <w:lang w:val="lt-LT"/>
        </w:rPr>
        <w:tab/>
        <w:t xml:space="preserve">          </w:t>
      </w:r>
      <w:r w:rsidR="005A4729" w:rsidRPr="00E140B4">
        <w:rPr>
          <w:rFonts w:ascii="Times New Roman" w:hAnsi="Times New Roman"/>
          <w:sz w:val="24"/>
          <w:szCs w:val="24"/>
          <w:lang w:val="lt-LT"/>
        </w:rPr>
        <w:t xml:space="preserve">Edgaras </w:t>
      </w:r>
      <w:proofErr w:type="spellStart"/>
      <w:r w:rsidR="005A4729" w:rsidRPr="00E140B4">
        <w:rPr>
          <w:rFonts w:ascii="Times New Roman" w:hAnsi="Times New Roman"/>
          <w:sz w:val="24"/>
          <w:szCs w:val="24"/>
          <w:lang w:val="lt-LT"/>
        </w:rPr>
        <w:t>Pilypaitis</w:t>
      </w:r>
      <w:proofErr w:type="spellEnd"/>
    </w:p>
    <w:bookmarkEnd w:id="1"/>
    <w:p w14:paraId="00ABF729" w14:textId="77777777" w:rsidR="005A4729" w:rsidRPr="00E140B4" w:rsidRDefault="005A4729" w:rsidP="00DF546D">
      <w:pPr>
        <w:ind w:firstLine="720"/>
        <w:rPr>
          <w:rFonts w:ascii="Times New Roman" w:hAnsi="Times New Roman"/>
          <w:sz w:val="24"/>
          <w:szCs w:val="24"/>
          <w:lang w:val="lt-LT"/>
        </w:rPr>
      </w:pPr>
    </w:p>
    <w:p w14:paraId="603580C9" w14:textId="77777777" w:rsidR="005A4729" w:rsidRPr="00E140B4" w:rsidRDefault="005A4729" w:rsidP="00DF546D">
      <w:pPr>
        <w:ind w:firstLine="720"/>
        <w:rPr>
          <w:rFonts w:ascii="Times New Roman" w:hAnsi="Times New Roman"/>
          <w:sz w:val="24"/>
          <w:szCs w:val="24"/>
          <w:lang w:val="lt-LT"/>
        </w:rPr>
      </w:pPr>
    </w:p>
    <w:p w14:paraId="7F9A9541" w14:textId="77777777" w:rsidR="00DF546D" w:rsidRPr="00E140B4" w:rsidRDefault="00DF546D" w:rsidP="00C47C1B">
      <w:pPr>
        <w:rPr>
          <w:rFonts w:ascii="Times New Roman" w:hAnsi="Times New Roman"/>
          <w:sz w:val="24"/>
          <w:szCs w:val="24"/>
          <w:lang w:val="lt-LT"/>
        </w:rPr>
      </w:pPr>
    </w:p>
    <w:sectPr w:rsidR="00DF546D" w:rsidRPr="00E140B4" w:rsidSect="006973D1">
      <w:footerReference w:type="default" r:id="rId8"/>
      <w:pgSz w:w="11907" w:h="16840"/>
      <w:pgMar w:top="851" w:right="567" w:bottom="1134" w:left="1701" w:header="680"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05AC0" w14:textId="77777777" w:rsidR="00E50271" w:rsidRDefault="00E50271">
      <w:r>
        <w:separator/>
      </w:r>
    </w:p>
  </w:endnote>
  <w:endnote w:type="continuationSeparator" w:id="0">
    <w:p w14:paraId="42CE6131" w14:textId="77777777" w:rsidR="00E50271" w:rsidRDefault="00E50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ECD49" w14:textId="77777777" w:rsidR="00DF546D" w:rsidRPr="00901048" w:rsidRDefault="00DD30A8" w:rsidP="00DF546D">
    <w:pPr>
      <w:pStyle w:val="Porat"/>
      <w:jc w:val="right"/>
      <w:rPr>
        <w:lang w:val="de-DE"/>
      </w:rPr>
    </w:pPr>
    <w:r>
      <w:fldChar w:fldCharType="begin"/>
    </w:r>
    <w:r>
      <w:instrText xml:space="preserve"> FILENAME \p \* MERGEFORMAT </w:instrText>
    </w:r>
    <w:r>
      <w:fldChar w:fldCharType="separate"/>
    </w:r>
    <w:r w:rsidR="00513A09">
      <w:rPr>
        <w:noProof/>
        <w:sz w:val="8"/>
        <w:lang w:val="de-DE"/>
      </w:rPr>
      <w:t>D:\dokumentai\2020\Sprendimai\Darbui\4sp4.docx</w:t>
    </w:r>
    <w:r>
      <w:rPr>
        <w:noProof/>
        <w:sz w:val="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73DC2" w14:textId="77777777" w:rsidR="00E50271" w:rsidRDefault="00E50271">
      <w:r>
        <w:separator/>
      </w:r>
    </w:p>
  </w:footnote>
  <w:footnote w:type="continuationSeparator" w:id="0">
    <w:p w14:paraId="1DC5CE15" w14:textId="77777777" w:rsidR="00E50271" w:rsidRDefault="00E50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D4729"/>
    <w:multiLevelType w:val="multilevel"/>
    <w:tmpl w:val="F37EB828"/>
    <w:lvl w:ilvl="0">
      <w:start w:val="1"/>
      <w:numFmt w:val="decimal"/>
      <w:lvlText w:val="%1."/>
      <w:lvlJc w:val="left"/>
      <w:pPr>
        <w:ind w:left="930" w:hanging="360"/>
      </w:pPr>
      <w:rPr>
        <w:rFonts w:hint="default"/>
      </w:rPr>
    </w:lvl>
    <w:lvl w:ilvl="1">
      <w:start w:val="1"/>
      <w:numFmt w:val="decimal"/>
      <w:isLgl/>
      <w:lvlText w:val="%1.%2."/>
      <w:lvlJc w:val="left"/>
      <w:pPr>
        <w:ind w:left="930" w:hanging="36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1" w15:restartNumberingAfterBreak="0">
    <w:nsid w:val="70C62FAF"/>
    <w:multiLevelType w:val="multilevel"/>
    <w:tmpl w:val="0E2ABFDE"/>
    <w:lvl w:ilvl="0">
      <w:start w:val="1"/>
      <w:numFmt w:val="decimal"/>
      <w:lvlText w:val="%1."/>
      <w:lvlJc w:val="left"/>
      <w:pPr>
        <w:ind w:left="3240" w:hanging="360"/>
      </w:pPr>
      <w:rPr>
        <w:rFonts w:hint="default"/>
      </w:rPr>
    </w:lvl>
    <w:lvl w:ilvl="1">
      <w:start w:val="1"/>
      <w:numFmt w:val="decimal"/>
      <w:suff w:val="space"/>
      <w:lvlText w:val="%1.%2."/>
      <w:lvlJc w:val="left"/>
      <w:pPr>
        <w:ind w:left="3240" w:hanging="360"/>
      </w:pPr>
      <w:rPr>
        <w:rFonts w:hint="default"/>
      </w:rPr>
    </w:lvl>
    <w:lvl w:ilvl="2">
      <w:start w:val="1"/>
      <w:numFmt w:val="decimal"/>
      <w:suff w:val="space"/>
      <w:lvlText w:val="%1.%2.%3."/>
      <w:lvlJc w:val="left"/>
      <w:pPr>
        <w:ind w:left="360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396"/>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5CB9"/>
    <w:rsid w:val="000024CD"/>
    <w:rsid w:val="00005B6F"/>
    <w:rsid w:val="00010306"/>
    <w:rsid w:val="00016CCC"/>
    <w:rsid w:val="00022F46"/>
    <w:rsid w:val="00033AC3"/>
    <w:rsid w:val="00034ACE"/>
    <w:rsid w:val="0003599E"/>
    <w:rsid w:val="00041685"/>
    <w:rsid w:val="000433BC"/>
    <w:rsid w:val="000515AF"/>
    <w:rsid w:val="00053BBE"/>
    <w:rsid w:val="00070856"/>
    <w:rsid w:val="000843B1"/>
    <w:rsid w:val="00093E2D"/>
    <w:rsid w:val="00094DD1"/>
    <w:rsid w:val="0009606B"/>
    <w:rsid w:val="00097933"/>
    <w:rsid w:val="000B00CA"/>
    <w:rsid w:val="000B4D95"/>
    <w:rsid w:val="000F64BE"/>
    <w:rsid w:val="00112415"/>
    <w:rsid w:val="0011396F"/>
    <w:rsid w:val="001258C1"/>
    <w:rsid w:val="00134DDB"/>
    <w:rsid w:val="00145EFC"/>
    <w:rsid w:val="00146E5A"/>
    <w:rsid w:val="00146E71"/>
    <w:rsid w:val="00190D5C"/>
    <w:rsid w:val="001A3D2C"/>
    <w:rsid w:val="001A5928"/>
    <w:rsid w:val="001D1406"/>
    <w:rsid w:val="001D438C"/>
    <w:rsid w:val="001F4BA8"/>
    <w:rsid w:val="00200EA0"/>
    <w:rsid w:val="00230473"/>
    <w:rsid w:val="00241D36"/>
    <w:rsid w:val="00243BC9"/>
    <w:rsid w:val="002606A7"/>
    <w:rsid w:val="002776B4"/>
    <w:rsid w:val="00283D69"/>
    <w:rsid w:val="002853E1"/>
    <w:rsid w:val="002A6302"/>
    <w:rsid w:val="002D689B"/>
    <w:rsid w:val="0032562F"/>
    <w:rsid w:val="003438B2"/>
    <w:rsid w:val="00351822"/>
    <w:rsid w:val="00387CF6"/>
    <w:rsid w:val="003A24D0"/>
    <w:rsid w:val="003A2792"/>
    <w:rsid w:val="003B611B"/>
    <w:rsid w:val="003D70D6"/>
    <w:rsid w:val="003F1EC2"/>
    <w:rsid w:val="00434A6F"/>
    <w:rsid w:val="00445E64"/>
    <w:rsid w:val="0046134F"/>
    <w:rsid w:val="004661DC"/>
    <w:rsid w:val="00467A3A"/>
    <w:rsid w:val="0048398B"/>
    <w:rsid w:val="004B5569"/>
    <w:rsid w:val="004C79A7"/>
    <w:rsid w:val="004D1638"/>
    <w:rsid w:val="00510167"/>
    <w:rsid w:val="00512F56"/>
    <w:rsid w:val="00513A09"/>
    <w:rsid w:val="00515AFE"/>
    <w:rsid w:val="005754A7"/>
    <w:rsid w:val="0058345D"/>
    <w:rsid w:val="005926CE"/>
    <w:rsid w:val="00595CB9"/>
    <w:rsid w:val="00596916"/>
    <w:rsid w:val="005A4729"/>
    <w:rsid w:val="005C135F"/>
    <w:rsid w:val="005D72B6"/>
    <w:rsid w:val="005E759A"/>
    <w:rsid w:val="005F56CA"/>
    <w:rsid w:val="006266E8"/>
    <w:rsid w:val="006675A2"/>
    <w:rsid w:val="00685B50"/>
    <w:rsid w:val="006860FE"/>
    <w:rsid w:val="006973D1"/>
    <w:rsid w:val="006B399D"/>
    <w:rsid w:val="006C3A22"/>
    <w:rsid w:val="006C748F"/>
    <w:rsid w:val="006F37DC"/>
    <w:rsid w:val="007024AA"/>
    <w:rsid w:val="007549EA"/>
    <w:rsid w:val="00777F7D"/>
    <w:rsid w:val="00791080"/>
    <w:rsid w:val="007950F2"/>
    <w:rsid w:val="007C0B78"/>
    <w:rsid w:val="007C2541"/>
    <w:rsid w:val="007D0DE0"/>
    <w:rsid w:val="007E0213"/>
    <w:rsid w:val="007E1D09"/>
    <w:rsid w:val="007F0839"/>
    <w:rsid w:val="008032C6"/>
    <w:rsid w:val="00813D3A"/>
    <w:rsid w:val="00834F0A"/>
    <w:rsid w:val="008457B0"/>
    <w:rsid w:val="008559CD"/>
    <w:rsid w:val="00860E4B"/>
    <w:rsid w:val="00876EB8"/>
    <w:rsid w:val="00877F1B"/>
    <w:rsid w:val="008926A1"/>
    <w:rsid w:val="00895270"/>
    <w:rsid w:val="00897CF0"/>
    <w:rsid w:val="008A4673"/>
    <w:rsid w:val="008B1BFD"/>
    <w:rsid w:val="008B71F5"/>
    <w:rsid w:val="008C38C1"/>
    <w:rsid w:val="00913FF4"/>
    <w:rsid w:val="00916024"/>
    <w:rsid w:val="0093006E"/>
    <w:rsid w:val="0093253D"/>
    <w:rsid w:val="0095035E"/>
    <w:rsid w:val="0096142F"/>
    <w:rsid w:val="0098160F"/>
    <w:rsid w:val="009A747C"/>
    <w:rsid w:val="009B2D96"/>
    <w:rsid w:val="009C7D39"/>
    <w:rsid w:val="009E5328"/>
    <w:rsid w:val="009F07CA"/>
    <w:rsid w:val="009F1E0C"/>
    <w:rsid w:val="00A05699"/>
    <w:rsid w:val="00A126B1"/>
    <w:rsid w:val="00A44479"/>
    <w:rsid w:val="00A6650E"/>
    <w:rsid w:val="00A67E7A"/>
    <w:rsid w:val="00A7792F"/>
    <w:rsid w:val="00B2050B"/>
    <w:rsid w:val="00B40ED0"/>
    <w:rsid w:val="00B46C81"/>
    <w:rsid w:val="00B64087"/>
    <w:rsid w:val="00B86671"/>
    <w:rsid w:val="00BA0096"/>
    <w:rsid w:val="00BB01CB"/>
    <w:rsid w:val="00BB6E81"/>
    <w:rsid w:val="00BE1556"/>
    <w:rsid w:val="00C04F27"/>
    <w:rsid w:val="00C25A24"/>
    <w:rsid w:val="00C47C1B"/>
    <w:rsid w:val="00C62B18"/>
    <w:rsid w:val="00C7159F"/>
    <w:rsid w:val="00C7693C"/>
    <w:rsid w:val="00CC2953"/>
    <w:rsid w:val="00CD75AB"/>
    <w:rsid w:val="00CE75A9"/>
    <w:rsid w:val="00CF5A3B"/>
    <w:rsid w:val="00D00918"/>
    <w:rsid w:val="00D11F82"/>
    <w:rsid w:val="00D15C0C"/>
    <w:rsid w:val="00D27269"/>
    <w:rsid w:val="00D42E04"/>
    <w:rsid w:val="00D441D7"/>
    <w:rsid w:val="00D62DAF"/>
    <w:rsid w:val="00D67FE5"/>
    <w:rsid w:val="00D774CE"/>
    <w:rsid w:val="00D77EC9"/>
    <w:rsid w:val="00DA51F5"/>
    <w:rsid w:val="00DB7904"/>
    <w:rsid w:val="00DD2ACE"/>
    <w:rsid w:val="00DD30A8"/>
    <w:rsid w:val="00DD60F8"/>
    <w:rsid w:val="00DF546D"/>
    <w:rsid w:val="00DF6C34"/>
    <w:rsid w:val="00E06418"/>
    <w:rsid w:val="00E140B4"/>
    <w:rsid w:val="00E23EF1"/>
    <w:rsid w:val="00E319BE"/>
    <w:rsid w:val="00E44493"/>
    <w:rsid w:val="00E46661"/>
    <w:rsid w:val="00E50271"/>
    <w:rsid w:val="00E70BB8"/>
    <w:rsid w:val="00E76ACB"/>
    <w:rsid w:val="00EE4597"/>
    <w:rsid w:val="00F03954"/>
    <w:rsid w:val="00F05918"/>
    <w:rsid w:val="00F10AFD"/>
    <w:rsid w:val="00F13D78"/>
    <w:rsid w:val="00F17473"/>
    <w:rsid w:val="00F36250"/>
    <w:rsid w:val="00F36C7E"/>
    <w:rsid w:val="00F412B8"/>
    <w:rsid w:val="00F426A4"/>
    <w:rsid w:val="00F5592C"/>
    <w:rsid w:val="00F65F56"/>
    <w:rsid w:val="00F75C3D"/>
    <w:rsid w:val="00F82B9C"/>
    <w:rsid w:val="00F95023"/>
    <w:rsid w:val="00FA5A0C"/>
    <w:rsid w:val="00FA5F7D"/>
    <w:rsid w:val="00FB72C4"/>
    <w:rsid w:val="00FD0D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87092A"/>
  <w15:docId w15:val="{F44BC422-5C25-4CE1-A8D0-48ACB753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iPriority="0"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86671"/>
    <w:rPr>
      <w:rFonts w:ascii="TimesLT" w:hAnsi="TimesLT"/>
      <w:sz w:val="20"/>
      <w:szCs w:val="20"/>
      <w:lang w:val="en-US" w:eastAsia="en-US"/>
    </w:rPr>
  </w:style>
  <w:style w:type="paragraph" w:styleId="Antrat1">
    <w:name w:val="heading 1"/>
    <w:basedOn w:val="prastasis"/>
    <w:next w:val="prastasis"/>
    <w:link w:val="Antrat1Diagrama"/>
    <w:uiPriority w:val="99"/>
    <w:qFormat/>
    <w:rsid w:val="00B86671"/>
    <w:pPr>
      <w:keepNext/>
      <w:tabs>
        <w:tab w:val="left" w:pos="1242"/>
        <w:tab w:val="left" w:pos="7450"/>
      </w:tabs>
      <w:outlineLvl w:val="0"/>
    </w:pPr>
    <w:rPr>
      <w:rFonts w:ascii="Times New Roman" w:hAnsi="Times New Roman"/>
      <w:sz w:val="24"/>
    </w:rPr>
  </w:style>
  <w:style w:type="paragraph" w:styleId="Antrat2">
    <w:name w:val="heading 2"/>
    <w:basedOn w:val="prastasis"/>
    <w:next w:val="prastasis"/>
    <w:link w:val="Antrat2Diagrama"/>
    <w:uiPriority w:val="99"/>
    <w:qFormat/>
    <w:rsid w:val="00B86671"/>
    <w:pPr>
      <w:keepNext/>
      <w:ind w:left="6480"/>
      <w:jc w:val="center"/>
      <w:outlineLvl w:val="1"/>
    </w:pPr>
    <w:rPr>
      <w:rFonts w:ascii="Times New Roman" w:hAnsi="Times New Roman"/>
      <w:sz w:val="24"/>
    </w:rPr>
  </w:style>
  <w:style w:type="paragraph" w:styleId="Antrat3">
    <w:name w:val="heading 3"/>
    <w:basedOn w:val="prastasis"/>
    <w:next w:val="prastasis"/>
    <w:link w:val="Antrat3Diagrama"/>
    <w:uiPriority w:val="99"/>
    <w:qFormat/>
    <w:rsid w:val="00B86671"/>
    <w:pPr>
      <w:keepNext/>
      <w:jc w:val="center"/>
      <w:outlineLvl w:val="2"/>
    </w:pPr>
    <w:rPr>
      <w:rFonts w:ascii="Times New Roman" w:hAnsi="Times New Roman"/>
      <w:bCs/>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6F37DC"/>
    <w:rPr>
      <w:rFonts w:ascii="Cambria" w:hAnsi="Cambria" w:cs="Times New Roman"/>
      <w:b/>
      <w:bCs/>
      <w:kern w:val="32"/>
      <w:sz w:val="32"/>
      <w:szCs w:val="32"/>
      <w:lang w:val="en-US" w:eastAsia="en-US"/>
    </w:rPr>
  </w:style>
  <w:style w:type="character" w:customStyle="1" w:styleId="Antrat2Diagrama">
    <w:name w:val="Antraštė 2 Diagrama"/>
    <w:basedOn w:val="Numatytasispastraiposriftas"/>
    <w:link w:val="Antrat2"/>
    <w:uiPriority w:val="99"/>
    <w:semiHidden/>
    <w:locked/>
    <w:rsid w:val="006F37DC"/>
    <w:rPr>
      <w:rFonts w:ascii="Cambria" w:hAnsi="Cambria" w:cs="Times New Roman"/>
      <w:b/>
      <w:bCs/>
      <w:i/>
      <w:iCs/>
      <w:sz w:val="28"/>
      <w:szCs w:val="28"/>
      <w:lang w:val="en-US" w:eastAsia="en-US"/>
    </w:rPr>
  </w:style>
  <w:style w:type="character" w:customStyle="1" w:styleId="Antrat3Diagrama">
    <w:name w:val="Antraštė 3 Diagrama"/>
    <w:basedOn w:val="Numatytasispastraiposriftas"/>
    <w:link w:val="Antrat3"/>
    <w:uiPriority w:val="99"/>
    <w:semiHidden/>
    <w:locked/>
    <w:rsid w:val="006F37DC"/>
    <w:rPr>
      <w:rFonts w:ascii="Cambria" w:hAnsi="Cambria" w:cs="Times New Roman"/>
      <w:b/>
      <w:bCs/>
      <w:sz w:val="26"/>
      <w:szCs w:val="26"/>
      <w:lang w:val="en-US" w:eastAsia="en-US"/>
    </w:rPr>
  </w:style>
  <w:style w:type="paragraph" w:styleId="Antrats">
    <w:name w:val="header"/>
    <w:basedOn w:val="prastasis"/>
    <w:link w:val="AntratsDiagrama"/>
    <w:uiPriority w:val="99"/>
    <w:semiHidden/>
    <w:rsid w:val="00B86671"/>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6F37DC"/>
    <w:rPr>
      <w:rFonts w:ascii="TimesLT" w:hAnsi="TimesLT" w:cs="Times New Roman"/>
      <w:sz w:val="20"/>
      <w:szCs w:val="20"/>
      <w:lang w:val="en-US" w:eastAsia="en-US"/>
    </w:rPr>
  </w:style>
  <w:style w:type="paragraph" w:styleId="Porat">
    <w:name w:val="footer"/>
    <w:basedOn w:val="prastasis"/>
    <w:link w:val="PoratDiagrama"/>
    <w:semiHidden/>
    <w:rsid w:val="00B86671"/>
    <w:pPr>
      <w:tabs>
        <w:tab w:val="center" w:pos="4153"/>
        <w:tab w:val="right" w:pos="8306"/>
      </w:tabs>
    </w:pPr>
  </w:style>
  <w:style w:type="character" w:customStyle="1" w:styleId="PoratDiagrama">
    <w:name w:val="Poraštė Diagrama"/>
    <w:basedOn w:val="Numatytasispastraiposriftas"/>
    <w:link w:val="Porat"/>
    <w:semiHidden/>
    <w:locked/>
    <w:rsid w:val="006F37DC"/>
    <w:rPr>
      <w:rFonts w:ascii="TimesLT" w:hAnsi="TimesLT" w:cs="Times New Roman"/>
      <w:sz w:val="20"/>
      <w:szCs w:val="20"/>
      <w:lang w:val="en-US" w:eastAsia="en-US"/>
    </w:rPr>
  </w:style>
  <w:style w:type="paragraph" w:styleId="Pagrindinistekstas2">
    <w:name w:val="Body Text 2"/>
    <w:basedOn w:val="prastasis"/>
    <w:link w:val="Pagrindinistekstas2Diagrama"/>
    <w:rsid w:val="008A4673"/>
    <w:pPr>
      <w:spacing w:after="120" w:line="480" w:lineRule="auto"/>
    </w:pPr>
    <w:rPr>
      <w:sz w:val="24"/>
      <w:lang w:val="lt-LT"/>
    </w:rPr>
  </w:style>
  <w:style w:type="character" w:customStyle="1" w:styleId="Pagrindinistekstas2Diagrama">
    <w:name w:val="Pagrindinis tekstas 2 Diagrama"/>
    <w:basedOn w:val="Numatytasispastraiposriftas"/>
    <w:link w:val="Pagrindinistekstas2"/>
    <w:locked/>
    <w:rsid w:val="008A4673"/>
    <w:rPr>
      <w:rFonts w:ascii="TimesLT" w:hAnsi="TimesLT" w:cs="Times New Roman"/>
      <w:sz w:val="24"/>
      <w:lang w:val="lt-LT" w:eastAsia="en-US" w:bidi="ar-SA"/>
    </w:rPr>
  </w:style>
  <w:style w:type="paragraph" w:styleId="Pagrindinistekstas">
    <w:name w:val="Body Text"/>
    <w:basedOn w:val="prastasis"/>
    <w:link w:val="PagrindinistekstasDiagrama"/>
    <w:uiPriority w:val="99"/>
    <w:rsid w:val="008A4673"/>
    <w:pPr>
      <w:spacing w:after="120"/>
    </w:pPr>
  </w:style>
  <w:style w:type="character" w:customStyle="1" w:styleId="PagrindinistekstasDiagrama">
    <w:name w:val="Pagrindinis tekstas Diagrama"/>
    <w:basedOn w:val="Numatytasispastraiposriftas"/>
    <w:link w:val="Pagrindinistekstas"/>
    <w:uiPriority w:val="99"/>
    <w:semiHidden/>
    <w:locked/>
    <w:rsid w:val="008A4673"/>
    <w:rPr>
      <w:rFonts w:ascii="TimesLT" w:hAnsi="TimesLT" w:cs="Times New Roman"/>
      <w:lang w:val="en-US" w:eastAsia="en-US" w:bidi="ar-SA"/>
    </w:rPr>
  </w:style>
  <w:style w:type="paragraph" w:styleId="Debesliotekstas">
    <w:name w:val="Balloon Text"/>
    <w:basedOn w:val="prastasis"/>
    <w:link w:val="DebesliotekstasDiagrama"/>
    <w:uiPriority w:val="99"/>
    <w:semiHidden/>
    <w:unhideWhenUsed/>
    <w:rsid w:val="003B611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B611B"/>
    <w:rPr>
      <w:rFonts w:ascii="Segoe UI" w:hAnsi="Segoe UI" w:cs="Segoe UI"/>
      <w:sz w:val="18"/>
      <w:szCs w:val="18"/>
      <w:lang w:val="en-US" w:eastAsia="en-US"/>
    </w:rPr>
  </w:style>
  <w:style w:type="table" w:styleId="Lentelstinklelis">
    <w:name w:val="Table Grid"/>
    <w:basedOn w:val="prastojilentel"/>
    <w:locked/>
    <w:rsid w:val="00E76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ficommentbody">
    <w:name w:val="uficommentbody"/>
    <w:basedOn w:val="Numatytasispastraiposriftas"/>
    <w:uiPriority w:val="99"/>
    <w:rsid w:val="00283D69"/>
    <w:rPr>
      <w:rFonts w:cs="Times New Roman"/>
    </w:rPr>
  </w:style>
  <w:style w:type="paragraph" w:customStyle="1" w:styleId="Sraopastraipa1">
    <w:name w:val="Sąrašo pastraipa1"/>
    <w:basedOn w:val="prastasis"/>
    <w:rsid w:val="0058345D"/>
    <w:pPr>
      <w:ind w:left="720"/>
      <w:contextualSpacing/>
    </w:pPr>
  </w:style>
  <w:style w:type="paragraph" w:customStyle="1" w:styleId="Body">
    <w:name w:val="Body"/>
    <w:rsid w:val="0058345D"/>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3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rtotojas\Desktop\dokumentai\New%20folder\potvark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potvarkis.dot</Template>
  <TotalTime>1</TotalTime>
  <Pages>1</Pages>
  <Words>1040</Words>
  <Characters>593</Characters>
  <Application>Microsoft Office Word</Application>
  <DocSecurity>4</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Saulius Kazokas</cp:lastModifiedBy>
  <cp:revision>2</cp:revision>
  <cp:lastPrinted>2020-04-14T06:11:00Z</cp:lastPrinted>
  <dcterms:created xsi:type="dcterms:W3CDTF">2021-10-06T07:34:00Z</dcterms:created>
  <dcterms:modified xsi:type="dcterms:W3CDTF">2021-10-06T07:34:00Z</dcterms:modified>
</cp:coreProperties>
</file>